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4" w:rsidRDefault="00DA2794">
      <w:pPr>
        <w:spacing w:line="540" w:lineRule="exact"/>
        <w:jc w:val="left"/>
        <w:rPr>
          <w:rFonts w:ascii="黑体" w:eastAsia="黑体" w:hAnsi="黑体" w:cs="黑体"/>
          <w:color w:val="000000"/>
          <w:kern w:val="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lang w:val="zh-CN"/>
        </w:rPr>
        <w:t>附件二</w:t>
      </w:r>
      <w:r>
        <w:rPr>
          <w:rFonts w:ascii="黑体" w:eastAsia="黑体" w:hAnsi="黑体" w:cs="黑体"/>
          <w:color w:val="000000"/>
          <w:kern w:val="0"/>
          <w:lang w:val="zh-CN"/>
        </w:rPr>
        <w:t>:</w:t>
      </w:r>
    </w:p>
    <w:p w:rsidR="00DA2794" w:rsidRDefault="00DA2794">
      <w:pPr>
        <w:spacing w:line="540" w:lineRule="exact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cs="仿宋_GB2312" w:hint="eastAsia"/>
          <w:b/>
          <w:bCs/>
          <w:sz w:val="30"/>
          <w:szCs w:val="30"/>
        </w:rPr>
        <w:t>“这里是温州</w:t>
      </w:r>
      <w:r>
        <w:rPr>
          <w:rFonts w:ascii="仿宋_GB2312" w:eastAsia="仿宋_GB2312" w:hAnsi="黑体" w:cs="仿宋_GB2312"/>
          <w:b/>
          <w:bCs/>
          <w:sz w:val="30"/>
          <w:szCs w:val="30"/>
        </w:rPr>
        <w:t>——</w:t>
      </w:r>
      <w:r>
        <w:rPr>
          <w:rFonts w:ascii="仿宋_GB2312" w:eastAsia="仿宋_GB2312" w:hAnsi="黑体" w:cs="仿宋_GB2312" w:hint="eastAsia"/>
          <w:b/>
          <w:bCs/>
          <w:sz w:val="30"/>
          <w:szCs w:val="30"/>
        </w:rPr>
        <w:t>温州市新媒体主题微信创作大赛”参赛作品表</w:t>
      </w:r>
    </w:p>
    <w:p w:rsidR="00DA2794" w:rsidRDefault="00DA2794">
      <w:pPr>
        <w:spacing w:line="540" w:lineRule="exact"/>
        <w:jc w:val="center"/>
        <w:rPr>
          <w:rFonts w:ascii="楷体_GB2312" w:eastAsia="楷体_GB2312" w:hAnsi="黑体"/>
          <w:b/>
          <w:bCs/>
          <w:sz w:val="28"/>
          <w:szCs w:val="28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3"/>
        <w:gridCol w:w="514"/>
        <w:gridCol w:w="113"/>
        <w:gridCol w:w="1447"/>
        <w:gridCol w:w="850"/>
        <w:gridCol w:w="1871"/>
        <w:gridCol w:w="254"/>
        <w:gridCol w:w="851"/>
        <w:gridCol w:w="252"/>
        <w:gridCol w:w="2170"/>
      </w:tblGrid>
      <w:tr w:rsidR="00DA2794">
        <w:trPr>
          <w:cantSplit/>
          <w:trHeight w:val="567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rPr>
                <w:rFonts w:ascii="宋体"/>
              </w:rPr>
            </w:pPr>
          </w:p>
        </w:tc>
      </w:tr>
      <w:tr w:rsidR="00DA2794">
        <w:trPr>
          <w:cantSplit/>
          <w:trHeight w:val="567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发布平台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rPr>
                <w:rFonts w:ascii="宋体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首发日期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rPr>
                <w:rFonts w:ascii="宋体"/>
              </w:rPr>
            </w:pPr>
          </w:p>
        </w:tc>
      </w:tr>
      <w:tr w:rsidR="00DA2794">
        <w:trPr>
          <w:cantSplit/>
          <w:trHeight w:val="567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链接地址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2794">
        <w:trPr>
          <w:cantSplit/>
          <w:trHeight w:val="567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主创人员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794" w:rsidRDefault="00DA2794">
            <w:pPr>
              <w:pStyle w:val="1"/>
              <w:spacing w:line="540" w:lineRule="exact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DA2794">
        <w:trPr>
          <w:cantSplit/>
          <w:trHeight w:val="2549"/>
          <w:jc w:val="center"/>
        </w:trPr>
        <w:tc>
          <w:tcPr>
            <w:tcW w:w="9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</w:t>
            </w:r>
          </w:p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794" w:rsidRDefault="00DA2794">
            <w:pPr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cs="仿宋_GB2312" w:hint="eastAsia"/>
                <w:color w:val="808080"/>
              </w:rPr>
              <w:t>（采编、创作过程、作品基本信息、特点、创意等）</w:t>
            </w:r>
          </w:p>
          <w:p w:rsidR="00DA2794" w:rsidRDefault="00DA2794">
            <w:pPr>
              <w:rPr>
                <w:rFonts w:ascii="宋体"/>
              </w:rPr>
            </w:pPr>
          </w:p>
          <w:p w:rsidR="00DA2794" w:rsidRDefault="00DA2794">
            <w:pPr>
              <w:rPr>
                <w:rFonts w:ascii="宋体"/>
              </w:rPr>
            </w:pPr>
          </w:p>
        </w:tc>
      </w:tr>
      <w:tr w:rsidR="00DA2794">
        <w:trPr>
          <w:cantSplit/>
          <w:trHeight w:val="3677"/>
          <w:jc w:val="center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社会效果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cs="仿宋_GB2312" w:hint="eastAsia"/>
                <w:color w:val="808080"/>
              </w:rPr>
              <w:t>（点击率、阅读量、点赞数、转发数等，附截图）</w:t>
            </w:r>
          </w:p>
        </w:tc>
      </w:tr>
      <w:tr w:rsidR="00DA2794">
        <w:trPr>
          <w:cantSplit/>
          <w:trHeight w:val="421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2794">
        <w:trPr>
          <w:cantSplit/>
          <w:trHeight w:val="502"/>
          <w:jc w:val="center"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2794">
        <w:trPr>
          <w:cantSplit/>
          <w:trHeight w:val="50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7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94" w:rsidRDefault="00DA279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2794" w:rsidRDefault="00DA2794">
      <w:pPr>
        <w:spacing w:line="10" w:lineRule="atLeast"/>
        <w:rPr>
          <w:rFonts w:ascii="仿宋" w:eastAsia="仿宋" w:hAnsi="仿宋"/>
          <w:sz w:val="28"/>
          <w:szCs w:val="28"/>
        </w:rPr>
      </w:pPr>
    </w:p>
    <w:sectPr w:rsidR="00DA2794" w:rsidSect="00F6412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94" w:rsidRDefault="00DA2794" w:rsidP="00F64128">
      <w:r>
        <w:separator/>
      </w:r>
    </w:p>
  </w:endnote>
  <w:endnote w:type="continuationSeparator" w:id="0">
    <w:p w:rsidR="00DA2794" w:rsidRDefault="00DA2794" w:rsidP="00F6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94" w:rsidRDefault="00DA279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A2794" w:rsidRDefault="00DA2794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184A03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94" w:rsidRDefault="00DA2794" w:rsidP="00F64128">
      <w:r>
        <w:separator/>
      </w:r>
    </w:p>
  </w:footnote>
  <w:footnote w:type="continuationSeparator" w:id="0">
    <w:p w:rsidR="00DA2794" w:rsidRDefault="00DA2794" w:rsidP="00F6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F886"/>
    <w:multiLevelType w:val="singleLevel"/>
    <w:tmpl w:val="580EF886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0D"/>
    <w:rsid w:val="00074748"/>
    <w:rsid w:val="000B44A3"/>
    <w:rsid w:val="001169FA"/>
    <w:rsid w:val="0016561B"/>
    <w:rsid w:val="00184A03"/>
    <w:rsid w:val="001B6BD7"/>
    <w:rsid w:val="001B79BE"/>
    <w:rsid w:val="001C3948"/>
    <w:rsid w:val="001C6EA2"/>
    <w:rsid w:val="001F00D4"/>
    <w:rsid w:val="0021431E"/>
    <w:rsid w:val="0025062B"/>
    <w:rsid w:val="002751D2"/>
    <w:rsid w:val="002956D0"/>
    <w:rsid w:val="002973DD"/>
    <w:rsid w:val="002C2FCD"/>
    <w:rsid w:val="002C70C4"/>
    <w:rsid w:val="0031002A"/>
    <w:rsid w:val="00382952"/>
    <w:rsid w:val="003F494B"/>
    <w:rsid w:val="0046627C"/>
    <w:rsid w:val="00473A61"/>
    <w:rsid w:val="004D73B6"/>
    <w:rsid w:val="00511C20"/>
    <w:rsid w:val="00522DB9"/>
    <w:rsid w:val="005246D8"/>
    <w:rsid w:val="005272D8"/>
    <w:rsid w:val="0054615C"/>
    <w:rsid w:val="005B2DB5"/>
    <w:rsid w:val="005D0EC6"/>
    <w:rsid w:val="005D49E3"/>
    <w:rsid w:val="00605FC4"/>
    <w:rsid w:val="0067411F"/>
    <w:rsid w:val="006951A9"/>
    <w:rsid w:val="0071082D"/>
    <w:rsid w:val="00735314"/>
    <w:rsid w:val="007561B5"/>
    <w:rsid w:val="0077370D"/>
    <w:rsid w:val="007A5B60"/>
    <w:rsid w:val="00822BA3"/>
    <w:rsid w:val="008852D0"/>
    <w:rsid w:val="008877BD"/>
    <w:rsid w:val="008A0635"/>
    <w:rsid w:val="008C212C"/>
    <w:rsid w:val="008F1F46"/>
    <w:rsid w:val="00913BAC"/>
    <w:rsid w:val="00970428"/>
    <w:rsid w:val="00976C59"/>
    <w:rsid w:val="009836F7"/>
    <w:rsid w:val="009A0946"/>
    <w:rsid w:val="009B74A9"/>
    <w:rsid w:val="009D475C"/>
    <w:rsid w:val="00AA6E49"/>
    <w:rsid w:val="00AB5CA8"/>
    <w:rsid w:val="00AF6842"/>
    <w:rsid w:val="00B81406"/>
    <w:rsid w:val="00BB5D1A"/>
    <w:rsid w:val="00C43142"/>
    <w:rsid w:val="00C8210D"/>
    <w:rsid w:val="00CE262D"/>
    <w:rsid w:val="00D23EB9"/>
    <w:rsid w:val="00D61D93"/>
    <w:rsid w:val="00D711FC"/>
    <w:rsid w:val="00DA2794"/>
    <w:rsid w:val="00E42523"/>
    <w:rsid w:val="00E84B40"/>
    <w:rsid w:val="00EB1D1A"/>
    <w:rsid w:val="00EC4938"/>
    <w:rsid w:val="00ED6945"/>
    <w:rsid w:val="00F25530"/>
    <w:rsid w:val="00F43E40"/>
    <w:rsid w:val="00F64128"/>
    <w:rsid w:val="00F817A7"/>
    <w:rsid w:val="00FD6203"/>
    <w:rsid w:val="43BE2A96"/>
    <w:rsid w:val="6D2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2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6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12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6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28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64128"/>
    <w:rPr>
      <w:color w:val="0000FF"/>
      <w:u w:val="single"/>
    </w:rPr>
  </w:style>
  <w:style w:type="paragraph" w:customStyle="1" w:styleId="1">
    <w:name w:val="纯文本1"/>
    <w:basedOn w:val="Normal"/>
    <w:uiPriority w:val="99"/>
    <w:rsid w:val="00F64128"/>
    <w:pPr>
      <w:adjustRightInd w:val="0"/>
    </w:pPr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66wz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关于举行“这里是温州——温州市新媒体主题微信创作大赛”主题活动的通知</dc:title>
  <dc:subject/>
  <dc:creator>lin</dc:creator>
  <cp:keywords/>
  <dc:description/>
  <cp:lastModifiedBy>MC SYSTEM</cp:lastModifiedBy>
  <cp:revision>2</cp:revision>
  <cp:lastPrinted>2016-10-25T06:24:00Z</cp:lastPrinted>
  <dcterms:created xsi:type="dcterms:W3CDTF">2016-11-01T01:52:00Z</dcterms:created>
  <dcterms:modified xsi:type="dcterms:W3CDTF">2016-11-01T01:52:00Z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